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spacing w:before="10" w:after="1"/>
        <w:rPr>
          <w:sz w:val="15"/>
        </w:rPr>
      </w:pPr>
    </w:p>
    <w:p w:rsidR="002E4EF7" w:rsidRDefault="002E4EF7">
      <w:pPr>
        <w:pStyle w:val="BodyText"/>
        <w:ind w:left="100"/>
        <w:rPr>
          <w:sz w:val="20"/>
        </w:rPr>
      </w:pPr>
      <w:r>
        <w:rPr>
          <w:noProof/>
        </w:rPr>
      </w:r>
      <w:r w:rsidRPr="00285E58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41.1pt;height:78.4pt;mso-position-horizontal-relative:char;mso-position-vertical-relative:line" filled="f" strokeweight=".48pt">
            <v:textbox inset="0,0,0,0">
              <w:txbxContent>
                <w:p w:rsidR="002E4EF7" w:rsidRDefault="002E4EF7"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 w:rsidR="002E4EF7" w:rsidRDefault="002E4EF7">
                  <w:pPr>
                    <w:spacing w:before="1"/>
                    <w:ind w:left="151" w:right="14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SOSTEGNO ECONOMICO PER FAMIGLIE CON MINORI IN ETA‘ EVOLUTIVA PRESCOLARE NELLO SPETTRO AUTISTICO</w:t>
                  </w:r>
                </w:p>
                <w:p w:rsidR="002E4EF7" w:rsidRDefault="002E4EF7">
                  <w:pPr>
                    <w:pStyle w:val="BodyText"/>
                    <w:spacing w:line="272" w:lineRule="exact"/>
                    <w:ind w:left="151" w:right="148"/>
                    <w:jc w:val="center"/>
                  </w:pPr>
                  <w:r>
                    <w:t>(ai sensi del Regolamento Regionale 15 gennaio 2019, n. 1)</w:t>
                  </w:r>
                </w:p>
              </w:txbxContent>
            </v:textbox>
            <w10:anchorlock/>
          </v:shape>
        </w:pict>
      </w: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spacing w:before="4"/>
      </w:pPr>
    </w:p>
    <w:p w:rsidR="002E4EF7" w:rsidRDefault="002E4EF7">
      <w:pPr>
        <w:pStyle w:val="BodyText"/>
        <w:spacing w:before="90" w:line="360" w:lineRule="auto"/>
        <w:ind w:left="532" w:right="869"/>
      </w:pPr>
      <w:r>
        <w:t>Il/la sottoscritto/a …………..…………………............................................………........................... nato/a ................................………….…………..…………….. il ………………..…………………. residente a ………………………………...… in via ………….……………………………..n. .…... C.F. ………...…………………………………………………………………………………………. Tel. ……………………Cell.</w:t>
      </w:r>
      <w:r>
        <w:rPr>
          <w:spacing w:val="-4"/>
        </w:rPr>
        <w:t xml:space="preserve"> </w:t>
      </w:r>
      <w:r>
        <w:t>………………………email:…………………………………………..</w:t>
      </w:r>
    </w:p>
    <w:p w:rsidR="002E4EF7" w:rsidRDefault="002E4EF7">
      <w:pPr>
        <w:pStyle w:val="BodyText"/>
        <w:spacing w:before="9"/>
        <w:rPr>
          <w:sz w:val="35"/>
        </w:rPr>
      </w:pPr>
    </w:p>
    <w:p w:rsidR="002E4EF7" w:rsidRDefault="002E4EF7">
      <w:pPr>
        <w:pStyle w:val="BodyText"/>
        <w:spacing w:before="1"/>
        <w:ind w:left="532" w:right="885"/>
      </w:pPr>
      <w:r>
        <w:t>in qualità di genitore/tutore di ………………………………..……………………………………… nato/a .………….………………………………………il …………………………………………. residente a ………………………………………..… in via ……………………………….….. n. …. C.F.</w:t>
      </w:r>
      <w:r>
        <w:rPr>
          <w:spacing w:val="-4"/>
        </w:rPr>
        <w:t xml:space="preserve"> </w:t>
      </w:r>
      <w:r>
        <w:t>……………………………….…………………………………………………………………...</w:t>
      </w:r>
    </w:p>
    <w:p w:rsidR="002E4EF7" w:rsidRDefault="002E4EF7">
      <w:pPr>
        <w:pStyle w:val="BodyText"/>
        <w:rPr>
          <w:sz w:val="26"/>
        </w:rPr>
      </w:pPr>
    </w:p>
    <w:p w:rsidR="002E4EF7" w:rsidRDefault="002E4EF7">
      <w:pPr>
        <w:pStyle w:val="BodyText"/>
        <w:spacing w:before="5"/>
        <w:rPr>
          <w:sz w:val="22"/>
        </w:rPr>
      </w:pPr>
    </w:p>
    <w:p w:rsidR="002E4EF7" w:rsidRDefault="002E4EF7">
      <w:pPr>
        <w:ind w:left="4877"/>
        <w:rPr>
          <w:b/>
          <w:sz w:val="24"/>
        </w:rPr>
      </w:pPr>
      <w:r>
        <w:rPr>
          <w:b/>
          <w:sz w:val="24"/>
        </w:rPr>
        <w:t>CHIEDE</w:t>
      </w:r>
    </w:p>
    <w:p w:rsidR="002E4EF7" w:rsidRDefault="002E4EF7">
      <w:pPr>
        <w:pStyle w:val="BodyText"/>
        <w:rPr>
          <w:b/>
          <w:sz w:val="26"/>
        </w:rPr>
      </w:pPr>
    </w:p>
    <w:p w:rsidR="002E4EF7" w:rsidRDefault="002E4EF7">
      <w:pPr>
        <w:pStyle w:val="BodyText"/>
        <w:spacing w:before="7"/>
        <w:rPr>
          <w:b/>
          <w:sz w:val="21"/>
        </w:rPr>
      </w:pPr>
    </w:p>
    <w:p w:rsidR="002E4EF7" w:rsidRDefault="002E4EF7">
      <w:pPr>
        <w:pStyle w:val="BodyText"/>
        <w:tabs>
          <w:tab w:val="left" w:pos="1241"/>
        </w:tabs>
        <w:spacing w:line="278" w:lineRule="auto"/>
        <w:ind w:left="1253" w:right="869" w:hanging="360"/>
      </w:pPr>
      <w:r>
        <w:t>-</w:t>
      </w:r>
      <w:r>
        <w:tab/>
        <w:t>l’erogazione di un contributo regionale per le spese sostenute per gli interventi di cui al Regolamento regionale 15 gennaio 2019, n.</w:t>
      </w:r>
      <w:r>
        <w:rPr>
          <w:spacing w:val="1"/>
        </w:rPr>
        <w:t xml:space="preserve"> </w:t>
      </w:r>
      <w:r>
        <w:t>1;</w:t>
      </w:r>
    </w:p>
    <w:p w:rsidR="002E4EF7" w:rsidRDefault="002E4EF7">
      <w:pPr>
        <w:pStyle w:val="BodyText"/>
        <w:spacing w:before="2"/>
        <w:rPr>
          <w:sz w:val="27"/>
        </w:rPr>
      </w:pPr>
    </w:p>
    <w:p w:rsidR="002E4EF7" w:rsidRDefault="002E4EF7">
      <w:pPr>
        <w:pStyle w:val="BodyText"/>
        <w:ind w:left="532"/>
      </w:pPr>
      <w:r>
        <w:t>Si allega:</w:t>
      </w:r>
    </w:p>
    <w:p w:rsidR="002E4EF7" w:rsidRDefault="002E4EF7">
      <w:pPr>
        <w:pStyle w:val="ListParagraph"/>
        <w:numPr>
          <w:ilvl w:val="0"/>
          <w:numId w:val="1"/>
        </w:numPr>
        <w:tabs>
          <w:tab w:val="left" w:pos="817"/>
        </w:tabs>
        <w:spacing w:before="98"/>
      </w:pPr>
      <w:r>
        <w:t>Diagnosi di disturbo dello spettro</w:t>
      </w:r>
      <w:r>
        <w:rPr>
          <w:spacing w:val="-8"/>
        </w:rPr>
        <w:t xml:space="preserve"> </w:t>
      </w:r>
      <w:r>
        <w:t>autistico;</w:t>
      </w:r>
    </w:p>
    <w:p w:rsidR="002E4EF7" w:rsidRDefault="002E4EF7">
      <w:pPr>
        <w:pStyle w:val="ListParagraph"/>
        <w:numPr>
          <w:ilvl w:val="0"/>
          <w:numId w:val="1"/>
        </w:numPr>
        <w:tabs>
          <w:tab w:val="left" w:pos="817"/>
        </w:tabs>
        <w:spacing w:line="302" w:lineRule="auto"/>
        <w:ind w:right="868"/>
      </w:pPr>
      <w:r>
        <w:t>Documento aggiornato attestante l’indicatore della situazione economica equivalente – ISEE del nucleo famigliare del minore</w:t>
      </w:r>
      <w:r>
        <w:rPr>
          <w:spacing w:val="-2"/>
        </w:rPr>
        <w:t xml:space="preserve"> </w:t>
      </w:r>
      <w:r>
        <w:t>beneficiario;</w:t>
      </w:r>
    </w:p>
    <w:p w:rsidR="002E4EF7" w:rsidRDefault="002E4EF7">
      <w:pPr>
        <w:spacing w:line="302" w:lineRule="auto"/>
        <w:sectPr w:rsidR="002E4EF7">
          <w:headerReference w:type="default" r:id="rId7"/>
          <w:type w:val="continuous"/>
          <w:pgSz w:w="11910" w:h="16840"/>
          <w:pgMar w:top="2780" w:right="260" w:bottom="280" w:left="600" w:header="977" w:footer="720" w:gutter="0"/>
          <w:cols w:space="720"/>
        </w:sectPr>
      </w:pPr>
    </w:p>
    <w:p w:rsidR="002E4EF7" w:rsidRDefault="002E4EF7">
      <w:pPr>
        <w:pStyle w:val="BodyText"/>
        <w:spacing w:before="9"/>
        <w:rPr>
          <w:sz w:val="18"/>
        </w:rPr>
      </w:pPr>
    </w:p>
    <w:p w:rsidR="002E4EF7" w:rsidRDefault="002E4EF7">
      <w:pPr>
        <w:pStyle w:val="BodyText"/>
        <w:spacing w:before="90" w:line="278" w:lineRule="auto"/>
        <w:ind w:left="532" w:right="875"/>
        <w:jc w:val="both"/>
      </w:pPr>
      <w: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:rsidR="002E4EF7" w:rsidRDefault="002E4EF7">
      <w:pPr>
        <w:pStyle w:val="BodyText"/>
        <w:spacing w:before="6"/>
        <w:rPr>
          <w:sz w:val="29"/>
        </w:rPr>
      </w:pPr>
    </w:p>
    <w:p w:rsidR="002E4EF7" w:rsidRDefault="002E4EF7">
      <w:pPr>
        <w:spacing w:line="302" w:lineRule="auto"/>
        <w:ind w:left="532" w:right="5511"/>
      </w:pPr>
      <w:r>
        <w:t>TSMREE (ASL, Distretto,……………………………… Referente………………………………</w:t>
      </w:r>
    </w:p>
    <w:p w:rsidR="002E4EF7" w:rsidRDefault="002E4EF7">
      <w:pPr>
        <w:spacing w:before="1"/>
        <w:ind w:left="532"/>
      </w:pPr>
      <w:r>
        <w:t>Recapiti……………………………….</w:t>
      </w:r>
    </w:p>
    <w:p w:rsidR="002E4EF7" w:rsidRDefault="002E4EF7">
      <w:pPr>
        <w:pStyle w:val="BodyText"/>
      </w:pPr>
    </w:p>
    <w:p w:rsidR="002E4EF7" w:rsidRDefault="002E4EF7">
      <w:pPr>
        <w:pStyle w:val="BodyText"/>
        <w:spacing w:before="8"/>
        <w:rPr>
          <w:sz w:val="32"/>
        </w:rPr>
      </w:pPr>
    </w:p>
    <w:p w:rsidR="002E4EF7" w:rsidRDefault="002E4EF7">
      <w:pPr>
        <w:spacing w:line="360" w:lineRule="auto"/>
        <w:ind w:left="532" w:right="872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>
        <w:rPr>
          <w:spacing w:val="-2"/>
          <w:sz w:val="20"/>
        </w:rPr>
        <w:t xml:space="preserve"> </w:t>
      </w:r>
      <w:r>
        <w:rPr>
          <w:sz w:val="20"/>
        </w:rPr>
        <w:t>preposti.</w:t>
      </w:r>
    </w:p>
    <w:p w:rsidR="002E4EF7" w:rsidRDefault="002E4EF7">
      <w:pPr>
        <w:pStyle w:val="BodyText"/>
        <w:rPr>
          <w:sz w:val="22"/>
        </w:rPr>
      </w:pPr>
    </w:p>
    <w:p w:rsidR="002E4EF7" w:rsidRDefault="002E4EF7">
      <w:pPr>
        <w:pStyle w:val="BodyText"/>
        <w:rPr>
          <w:sz w:val="22"/>
        </w:rPr>
      </w:pPr>
    </w:p>
    <w:p w:rsidR="002E4EF7" w:rsidRDefault="002E4EF7">
      <w:pPr>
        <w:pStyle w:val="BodyText"/>
        <w:rPr>
          <w:sz w:val="22"/>
        </w:rPr>
      </w:pPr>
    </w:p>
    <w:p w:rsidR="002E4EF7" w:rsidRDefault="002E4EF7">
      <w:pPr>
        <w:tabs>
          <w:tab w:val="left" w:pos="4643"/>
        </w:tabs>
        <w:ind w:left="5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spacing w:before="6"/>
        <w:rPr>
          <w:sz w:val="16"/>
        </w:rPr>
      </w:pPr>
    </w:p>
    <w:p w:rsidR="002E4EF7" w:rsidRDefault="002E4EF7">
      <w:pPr>
        <w:pStyle w:val="BodyText"/>
        <w:spacing w:before="90"/>
        <w:ind w:left="6178" w:right="4257"/>
        <w:jc w:val="center"/>
      </w:pPr>
      <w:r>
        <w:t>Firma</w:t>
      </w: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spacing w:before="8"/>
        <w:rPr>
          <w:sz w:val="11"/>
        </w:rPr>
      </w:pPr>
      <w:r>
        <w:rPr>
          <w:noProof/>
        </w:rPr>
        <w:pict>
          <v:line id="_x0000_s1031" style="position:absolute;z-index:-251658240;mso-wrap-distance-left:0;mso-wrap-distance-right:0;mso-position-horizontal-relative:page" from="269.1pt,8.95pt" to="461.1pt,8.95pt" strokeweight=".48pt">
            <w10:wrap type="topAndBottom" anchorx="page"/>
          </v:line>
        </w:pict>
      </w:r>
    </w:p>
    <w:p w:rsidR="002E4EF7" w:rsidRDefault="002E4EF7">
      <w:pPr>
        <w:pStyle w:val="BodyText"/>
        <w:rPr>
          <w:sz w:val="20"/>
        </w:rPr>
      </w:pPr>
    </w:p>
    <w:p w:rsidR="002E4EF7" w:rsidRDefault="002E4EF7">
      <w:pPr>
        <w:pStyle w:val="BodyText"/>
        <w:spacing w:before="10"/>
        <w:rPr>
          <w:sz w:val="27"/>
        </w:rPr>
      </w:pPr>
    </w:p>
    <w:p w:rsidR="002E4EF7" w:rsidRDefault="002E4EF7">
      <w:pPr>
        <w:spacing w:before="92"/>
        <w:ind w:left="532" w:right="869"/>
      </w:pPr>
      <w:r>
        <w:t>Il presente modello debitamente compilato va consegnato secondo le modalità disposte dall’Avviso Pubblico del Distretto Latina 2 approvato con Determinazione  del Dirigente del Servizio Programmazione del Sistema di Welfare del Comune di Latina   n…del…. .</w:t>
      </w:r>
    </w:p>
    <w:sectPr w:rsidR="002E4EF7" w:rsidSect="001D3188"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F7" w:rsidRDefault="002E4EF7" w:rsidP="001D3188">
      <w:r>
        <w:separator/>
      </w:r>
    </w:p>
  </w:endnote>
  <w:endnote w:type="continuationSeparator" w:id="0">
    <w:p w:rsidR="002E4EF7" w:rsidRDefault="002E4EF7" w:rsidP="001D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F7" w:rsidRDefault="002E4EF7" w:rsidP="001D3188">
      <w:r>
        <w:separator/>
      </w:r>
    </w:p>
  </w:footnote>
  <w:footnote w:type="continuationSeparator" w:id="0">
    <w:p w:rsidR="002E4EF7" w:rsidRDefault="002E4EF7" w:rsidP="001D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7" w:rsidRDefault="002E4EF7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1pt;margin-top:.15pt;width:41.35pt;height:69.35pt;z-index:251658240" fillcolor="window">
          <v:imagedata r:id="rId1" o:title=""/>
        </v:shape>
      </w:pict>
    </w:r>
    <w:r>
      <w:rPr>
        <w:noProof/>
      </w:rPr>
      <w:pict>
        <v:shape id="image1.jpeg" o:spid="_x0000_s2052" type="#_x0000_t75" style="position:absolute;margin-left:56.65pt;margin-top:48.85pt;width:179.25pt;height:45pt;z-index:-251659264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</w:p>
  <w:p w:rsidR="002E4EF7" w:rsidRDefault="002E4EF7" w:rsidP="00535AFD">
    <w:pPr>
      <w:spacing w:before="6"/>
      <w:ind w:left="5017"/>
      <w:rPr>
        <w:i/>
        <w:sz w:val="28"/>
      </w:rPr>
    </w:pPr>
    <w:r>
      <w:rPr>
        <w:i/>
        <w:sz w:val="28"/>
      </w:rPr>
      <w:t xml:space="preserve">          </w:t>
    </w:r>
  </w:p>
  <w:p w:rsidR="002E4EF7" w:rsidRDefault="002E4EF7" w:rsidP="00535AFD">
    <w:pPr>
      <w:spacing w:before="6"/>
      <w:ind w:left="5017"/>
      <w:rPr>
        <w:i/>
        <w:sz w:val="28"/>
      </w:rPr>
    </w:pPr>
  </w:p>
  <w:p w:rsidR="002E4EF7" w:rsidRDefault="002E4EF7" w:rsidP="00535AFD">
    <w:pPr>
      <w:spacing w:before="6"/>
      <w:ind w:left="5017"/>
      <w:rPr>
        <w:i/>
        <w:sz w:val="28"/>
      </w:rPr>
    </w:pPr>
  </w:p>
  <w:p w:rsidR="002E4EF7" w:rsidRDefault="002E4EF7" w:rsidP="00535AFD">
    <w:pPr>
      <w:spacing w:before="6"/>
      <w:ind w:left="5017"/>
      <w:rPr>
        <w:i/>
        <w:sz w:val="28"/>
      </w:rPr>
    </w:pPr>
  </w:p>
  <w:p w:rsidR="002E4EF7" w:rsidRPr="00535AFD" w:rsidRDefault="002E4EF7" w:rsidP="00535AFD">
    <w:pPr>
      <w:spacing w:before="6"/>
      <w:ind w:left="5017"/>
      <w:rPr>
        <w:b/>
        <w:i/>
        <w:sz w:val="28"/>
        <w:szCs w:val="28"/>
      </w:rPr>
    </w:pPr>
    <w:r>
      <w:rPr>
        <w:i/>
        <w:sz w:val="28"/>
      </w:rPr>
      <w:t xml:space="preserve">                                                   </w:t>
    </w:r>
    <w:r w:rsidRPr="00535AFD">
      <w:rPr>
        <w:b/>
        <w:i/>
        <w:sz w:val="28"/>
        <w:szCs w:val="28"/>
      </w:rPr>
      <w:t xml:space="preserve">Comune di Latina </w:t>
    </w:r>
  </w:p>
  <w:p w:rsidR="002E4EF7" w:rsidRPr="00535AFD" w:rsidRDefault="002E4EF7" w:rsidP="00535AFD">
    <w:pPr>
      <w:spacing w:before="6"/>
      <w:ind w:left="5017"/>
      <w:rPr>
        <w:b/>
        <w:i/>
        <w:sz w:val="20"/>
        <w:szCs w:val="20"/>
      </w:rPr>
    </w:pPr>
    <w:r w:rsidRPr="00535AFD">
      <w:rPr>
        <w:b/>
        <w:i/>
        <w:sz w:val="20"/>
        <w:szCs w:val="20"/>
      </w:rPr>
      <w:t xml:space="preserve">                                                                     </w:t>
    </w:r>
    <w:r>
      <w:rPr>
        <w:b/>
        <w:i/>
        <w:sz w:val="20"/>
        <w:szCs w:val="20"/>
      </w:rPr>
      <w:t>(</w:t>
    </w:r>
    <w:r w:rsidRPr="00535AFD">
      <w:rPr>
        <w:b/>
        <w:i/>
        <w:sz w:val="20"/>
        <w:szCs w:val="20"/>
      </w:rPr>
      <w:t>Capofila Distretto Latina 2</w:t>
    </w:r>
    <w:r>
      <w:rPr>
        <w:b/>
        <w:i/>
        <w:sz w:val="20"/>
        <w:szCs w:val="20"/>
      </w:rPr>
      <w:t>)</w:t>
    </w:r>
    <w:r w:rsidRPr="00535AFD">
      <w:rPr>
        <w:b/>
        <w:i/>
        <w:sz w:val="20"/>
        <w:szCs w:val="20"/>
      </w:rPr>
      <w:t xml:space="preserve"> </w:t>
    </w:r>
  </w:p>
  <w:p w:rsidR="002E4EF7" w:rsidRDefault="002E4EF7" w:rsidP="00535AFD">
    <w:pPr>
      <w:spacing w:before="6"/>
      <w:ind w:left="5017"/>
      <w:rPr>
        <w:i/>
        <w:sz w:val="28"/>
      </w:rPr>
    </w:pPr>
  </w:p>
  <w:p w:rsidR="002E4EF7" w:rsidRDefault="002E4EF7" w:rsidP="00535AFD">
    <w:pPr>
      <w:spacing w:before="6"/>
      <w:ind w:left="5017"/>
      <w:rPr>
        <w:rFonts w:ascii="Trebuchet MS" w:hAnsi="Trebuchet MS"/>
        <w:i/>
        <w:w w:val="95"/>
      </w:rPr>
    </w:pPr>
    <w:r>
      <w:rPr>
        <w:i/>
        <w:sz w:val="28"/>
      </w:rPr>
      <w:t>Modello</w:t>
    </w:r>
    <w:r>
      <w:rPr>
        <w:i/>
        <w:spacing w:val="-5"/>
        <w:sz w:val="28"/>
      </w:rPr>
      <w:t xml:space="preserve"> </w:t>
    </w:r>
    <w:r>
      <w:rPr>
        <w:i/>
        <w:sz w:val="28"/>
      </w:rPr>
      <w:t>“A”</w:t>
    </w:r>
    <w:r>
      <w:rPr>
        <w:rFonts w:ascii="Trebuchet MS" w:hAnsi="Trebuchet MS"/>
        <w:i/>
        <w:w w:val="95"/>
      </w:rPr>
      <w:t xml:space="preserve">                                                             </w:t>
    </w:r>
  </w:p>
  <w:p w:rsidR="002E4EF7" w:rsidRDefault="002E4EF7" w:rsidP="00535AFD">
    <w:pPr>
      <w:spacing w:before="9" w:line="249" w:lineRule="auto"/>
      <w:ind w:left="20" w:right="19" w:firstLine="2410"/>
      <w:jc w:val="right"/>
      <w:rPr>
        <w:rFonts w:ascii="Trebuchet MS" w:hAnsi="Trebuchet MS"/>
        <w:i/>
        <w:w w:val="95"/>
      </w:rPr>
    </w:pPr>
  </w:p>
  <w:p w:rsidR="002E4EF7" w:rsidRDefault="002E4EF7" w:rsidP="00535AFD">
    <w:pPr>
      <w:spacing w:before="9" w:line="249" w:lineRule="auto"/>
      <w:ind w:left="20" w:right="19" w:firstLine="2410"/>
      <w:jc w:val="right"/>
      <w:rPr>
        <w:rFonts w:ascii="Trebuchet MS" w:hAnsi="Trebuchet MS"/>
        <w:i/>
        <w:w w:val="95"/>
        <w:sz w:val="20"/>
        <w:szCs w:val="20"/>
      </w:rPr>
    </w:pPr>
    <w:r>
      <w:rPr>
        <w:rFonts w:ascii="Trebuchet MS" w:hAnsi="Trebuchet MS"/>
        <w:i/>
        <w:w w:val="95"/>
        <w:sz w:val="20"/>
        <w:szCs w:val="20"/>
      </w:rPr>
      <w:t xml:space="preserve">  </w:t>
    </w:r>
  </w:p>
  <w:p w:rsidR="002E4EF7" w:rsidRPr="00535AFD" w:rsidRDefault="002E4EF7" w:rsidP="00535AFD">
    <w:pPr>
      <w:spacing w:before="9" w:line="249" w:lineRule="auto"/>
      <w:ind w:left="20" w:right="19" w:firstLine="2410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w w:val="95"/>
        <w:sz w:val="20"/>
        <w:szCs w:val="20"/>
      </w:rPr>
      <w:t xml:space="preserve">                                                                        </w:t>
    </w:r>
    <w:r w:rsidRPr="00535AFD">
      <w:rPr>
        <w:rFonts w:ascii="Trebuchet MS" w:hAnsi="Trebuchet MS"/>
        <w:i/>
        <w:w w:val="95"/>
        <w:sz w:val="20"/>
        <w:szCs w:val="20"/>
      </w:rPr>
      <w:t>Domanda</w:t>
    </w:r>
    <w:r w:rsidRPr="00535AFD">
      <w:rPr>
        <w:rFonts w:ascii="Trebuchet MS" w:hAnsi="Trebuchet MS"/>
        <w:i/>
        <w:spacing w:val="-42"/>
        <w:w w:val="95"/>
        <w:sz w:val="20"/>
        <w:szCs w:val="20"/>
      </w:rPr>
      <w:t xml:space="preserve"> </w:t>
    </w:r>
    <w:r w:rsidRPr="00535AFD">
      <w:rPr>
        <w:rFonts w:ascii="Trebuchet MS" w:hAnsi="Trebuchet MS"/>
        <w:i/>
        <w:w w:val="95"/>
        <w:sz w:val="20"/>
        <w:szCs w:val="20"/>
      </w:rPr>
      <w:t>di</w:t>
    </w:r>
    <w:r w:rsidRPr="00535AFD">
      <w:rPr>
        <w:rFonts w:ascii="Trebuchet MS" w:hAnsi="Trebuchet MS"/>
        <w:i/>
        <w:spacing w:val="-41"/>
        <w:w w:val="95"/>
        <w:sz w:val="20"/>
        <w:szCs w:val="20"/>
      </w:rPr>
      <w:t xml:space="preserve"> </w:t>
    </w:r>
    <w:r w:rsidRPr="00535AFD">
      <w:rPr>
        <w:rFonts w:ascii="Trebuchet MS" w:hAnsi="Trebuchet MS"/>
        <w:i/>
        <w:w w:val="95"/>
        <w:sz w:val="20"/>
        <w:szCs w:val="20"/>
      </w:rPr>
      <w:t>sostegno</w:t>
    </w:r>
    <w:r w:rsidRPr="00535AFD">
      <w:rPr>
        <w:rFonts w:ascii="Trebuchet MS" w:hAnsi="Trebuchet MS"/>
        <w:i/>
        <w:spacing w:val="-41"/>
        <w:w w:val="95"/>
        <w:sz w:val="20"/>
        <w:szCs w:val="20"/>
      </w:rPr>
      <w:t xml:space="preserve"> </w:t>
    </w:r>
    <w:r w:rsidRPr="00535AFD">
      <w:rPr>
        <w:rFonts w:ascii="Trebuchet MS" w:hAnsi="Trebuchet MS"/>
        <w:i/>
        <w:w w:val="95"/>
        <w:sz w:val="20"/>
        <w:szCs w:val="20"/>
      </w:rPr>
      <w:t>economico</w:t>
    </w:r>
    <w:r w:rsidRPr="00535AFD">
      <w:rPr>
        <w:rFonts w:ascii="Trebuchet MS" w:hAnsi="Trebuchet MS"/>
        <w:i/>
        <w:spacing w:val="-41"/>
        <w:w w:val="95"/>
        <w:sz w:val="20"/>
        <w:szCs w:val="20"/>
      </w:rPr>
      <w:t xml:space="preserve"> </w:t>
    </w:r>
    <w:r w:rsidRPr="00535AFD">
      <w:rPr>
        <w:rFonts w:ascii="Trebuchet MS" w:hAnsi="Trebuchet MS"/>
        <w:i/>
        <w:w w:val="95"/>
        <w:sz w:val="20"/>
        <w:szCs w:val="20"/>
      </w:rPr>
      <w:t>per</w:t>
    </w:r>
    <w:r w:rsidRPr="00535AFD">
      <w:rPr>
        <w:rFonts w:ascii="Trebuchet MS" w:hAnsi="Trebuchet MS"/>
        <w:i/>
        <w:spacing w:val="-41"/>
        <w:w w:val="95"/>
        <w:sz w:val="20"/>
        <w:szCs w:val="20"/>
      </w:rPr>
      <w:t xml:space="preserve"> </w:t>
    </w:r>
    <w:r w:rsidRPr="00535AFD">
      <w:rPr>
        <w:rFonts w:ascii="Trebuchet MS" w:hAnsi="Trebuchet MS"/>
        <w:i/>
        <w:w w:val="95"/>
        <w:sz w:val="20"/>
        <w:szCs w:val="20"/>
      </w:rPr>
      <w:t>famiglie</w:t>
    </w:r>
    <w:r w:rsidRPr="00535AFD">
      <w:rPr>
        <w:rFonts w:ascii="Trebuchet MS" w:hAnsi="Trebuchet MS"/>
        <w:i/>
        <w:w w:val="90"/>
        <w:sz w:val="20"/>
        <w:szCs w:val="20"/>
      </w:rPr>
      <w:t xml:space="preserve"> con</w:t>
    </w:r>
    <w:r w:rsidRPr="00535AFD">
      <w:rPr>
        <w:rFonts w:ascii="Trebuchet MS" w:hAnsi="Trebuchet MS"/>
        <w:i/>
        <w:spacing w:val="-19"/>
        <w:w w:val="90"/>
        <w:sz w:val="20"/>
        <w:szCs w:val="20"/>
      </w:rPr>
      <w:t xml:space="preserve"> </w:t>
    </w:r>
    <w:r>
      <w:rPr>
        <w:rFonts w:ascii="Trebuchet MS" w:hAnsi="Trebuchet MS"/>
        <w:i/>
        <w:spacing w:val="-19"/>
        <w:w w:val="90"/>
        <w:sz w:val="20"/>
        <w:szCs w:val="20"/>
      </w:rPr>
      <w:t xml:space="preserve">    </w:t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>
      <w:rPr>
        <w:rFonts w:ascii="Trebuchet MS" w:hAnsi="Trebuchet MS"/>
        <w:i/>
        <w:spacing w:val="-19"/>
        <w:w w:val="90"/>
        <w:sz w:val="20"/>
        <w:szCs w:val="20"/>
      </w:rPr>
      <w:tab/>
    </w:r>
    <w:r w:rsidRPr="00535AFD">
      <w:rPr>
        <w:rFonts w:ascii="Trebuchet MS" w:hAnsi="Trebuchet MS"/>
        <w:i/>
        <w:w w:val="90"/>
        <w:sz w:val="20"/>
        <w:szCs w:val="20"/>
      </w:rPr>
      <w:t>minori</w:t>
    </w:r>
    <w:r w:rsidRPr="00535AFD">
      <w:rPr>
        <w:rFonts w:ascii="Trebuchet MS" w:hAnsi="Trebuchet MS"/>
        <w:i/>
        <w:spacing w:val="-18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in</w:t>
    </w:r>
    <w:r w:rsidRPr="00535AFD">
      <w:rPr>
        <w:rFonts w:ascii="Trebuchet MS" w:hAnsi="Trebuchet MS"/>
        <w:i/>
        <w:spacing w:val="-18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età</w:t>
    </w:r>
    <w:r w:rsidRPr="00535AFD">
      <w:rPr>
        <w:rFonts w:ascii="Trebuchet MS" w:hAnsi="Trebuchet MS"/>
        <w:i/>
        <w:spacing w:val="-18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evolutiva</w:t>
    </w:r>
    <w:r w:rsidRPr="00535AFD">
      <w:rPr>
        <w:rFonts w:ascii="Trebuchet MS" w:hAnsi="Trebuchet MS"/>
        <w:i/>
        <w:spacing w:val="-20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prescolare</w:t>
    </w:r>
    <w:r w:rsidRPr="00535AFD">
      <w:rPr>
        <w:rFonts w:ascii="Trebuchet MS" w:hAnsi="Trebuchet MS"/>
        <w:i/>
        <w:spacing w:val="-19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con</w:t>
    </w:r>
    <w:r w:rsidRPr="00535AFD">
      <w:rPr>
        <w:rFonts w:ascii="Trebuchet MS" w:hAnsi="Trebuchet MS"/>
        <w:i/>
        <w:spacing w:val="-19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disturbo</w:t>
    </w:r>
    <w:r w:rsidRPr="00535AFD">
      <w:rPr>
        <w:rFonts w:ascii="Trebuchet MS" w:hAnsi="Trebuchet MS"/>
        <w:i/>
        <w:spacing w:val="-17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dello</w:t>
    </w:r>
    <w:r w:rsidRPr="00535AFD">
      <w:rPr>
        <w:rFonts w:ascii="Trebuchet MS" w:hAnsi="Trebuchet MS"/>
        <w:i/>
        <w:spacing w:val="-18"/>
        <w:w w:val="90"/>
        <w:sz w:val="20"/>
        <w:szCs w:val="20"/>
      </w:rPr>
      <w:t xml:space="preserve"> </w:t>
    </w:r>
    <w:r>
      <w:rPr>
        <w:rFonts w:ascii="Trebuchet MS" w:hAnsi="Trebuchet MS"/>
        <w:i/>
        <w:spacing w:val="-18"/>
        <w:w w:val="90"/>
        <w:sz w:val="20"/>
        <w:szCs w:val="20"/>
      </w:rPr>
      <w:t>sp</w:t>
    </w:r>
    <w:r w:rsidRPr="00535AFD">
      <w:rPr>
        <w:rFonts w:ascii="Trebuchet MS" w:hAnsi="Trebuchet MS"/>
        <w:i/>
        <w:w w:val="90"/>
        <w:sz w:val="20"/>
        <w:szCs w:val="20"/>
      </w:rPr>
      <w:t>ettro</w:t>
    </w:r>
    <w:r w:rsidRPr="00535AFD">
      <w:rPr>
        <w:rFonts w:ascii="Trebuchet MS" w:hAnsi="Trebuchet MS"/>
        <w:i/>
        <w:spacing w:val="-18"/>
        <w:w w:val="90"/>
        <w:sz w:val="20"/>
        <w:szCs w:val="20"/>
      </w:rPr>
      <w:t xml:space="preserve"> </w:t>
    </w:r>
    <w:r w:rsidRPr="00535AFD">
      <w:rPr>
        <w:rFonts w:ascii="Trebuchet MS" w:hAnsi="Trebuchet MS"/>
        <w:i/>
        <w:w w:val="90"/>
        <w:sz w:val="20"/>
        <w:szCs w:val="20"/>
      </w:rPr>
      <w:t>autistico</w:t>
    </w:r>
  </w:p>
  <w:p w:rsidR="002E4EF7" w:rsidRDefault="002E4EF7" w:rsidP="00535A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908"/>
    <w:multiLevelType w:val="hybridMultilevel"/>
    <w:tmpl w:val="FFFFFFFF"/>
    <w:lvl w:ilvl="0" w:tplc="D696F0DE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DC4EB4">
      <w:numFmt w:val="bullet"/>
      <w:lvlText w:val="•"/>
      <w:lvlJc w:val="left"/>
      <w:pPr>
        <w:ind w:left="1842" w:hanging="284"/>
      </w:pPr>
      <w:rPr>
        <w:rFonts w:hint="default"/>
      </w:rPr>
    </w:lvl>
    <w:lvl w:ilvl="2" w:tplc="BCA24A5A">
      <w:numFmt w:val="bullet"/>
      <w:lvlText w:val="•"/>
      <w:lvlJc w:val="left"/>
      <w:pPr>
        <w:ind w:left="2865" w:hanging="284"/>
      </w:pPr>
      <w:rPr>
        <w:rFonts w:hint="default"/>
      </w:rPr>
    </w:lvl>
    <w:lvl w:ilvl="3" w:tplc="E1A8A456">
      <w:numFmt w:val="bullet"/>
      <w:lvlText w:val="•"/>
      <w:lvlJc w:val="left"/>
      <w:pPr>
        <w:ind w:left="3887" w:hanging="284"/>
      </w:pPr>
      <w:rPr>
        <w:rFonts w:hint="default"/>
      </w:rPr>
    </w:lvl>
    <w:lvl w:ilvl="4" w:tplc="1A6E2CFE">
      <w:numFmt w:val="bullet"/>
      <w:lvlText w:val="•"/>
      <w:lvlJc w:val="left"/>
      <w:pPr>
        <w:ind w:left="4910" w:hanging="284"/>
      </w:pPr>
      <w:rPr>
        <w:rFonts w:hint="default"/>
      </w:rPr>
    </w:lvl>
    <w:lvl w:ilvl="5" w:tplc="95F0B1A8">
      <w:numFmt w:val="bullet"/>
      <w:lvlText w:val="•"/>
      <w:lvlJc w:val="left"/>
      <w:pPr>
        <w:ind w:left="5933" w:hanging="284"/>
      </w:pPr>
      <w:rPr>
        <w:rFonts w:hint="default"/>
      </w:rPr>
    </w:lvl>
    <w:lvl w:ilvl="6" w:tplc="2D4C3E7C">
      <w:numFmt w:val="bullet"/>
      <w:lvlText w:val="•"/>
      <w:lvlJc w:val="left"/>
      <w:pPr>
        <w:ind w:left="6955" w:hanging="284"/>
      </w:pPr>
      <w:rPr>
        <w:rFonts w:hint="default"/>
      </w:rPr>
    </w:lvl>
    <w:lvl w:ilvl="7" w:tplc="9CE22832">
      <w:numFmt w:val="bullet"/>
      <w:lvlText w:val="•"/>
      <w:lvlJc w:val="left"/>
      <w:pPr>
        <w:ind w:left="7978" w:hanging="284"/>
      </w:pPr>
      <w:rPr>
        <w:rFonts w:hint="default"/>
      </w:rPr>
    </w:lvl>
    <w:lvl w:ilvl="8" w:tplc="60B2F80C">
      <w:numFmt w:val="bullet"/>
      <w:lvlText w:val="•"/>
      <w:lvlJc w:val="left"/>
      <w:pPr>
        <w:ind w:left="900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88"/>
    <w:rsid w:val="001D3188"/>
    <w:rsid w:val="0021789E"/>
    <w:rsid w:val="00285E58"/>
    <w:rsid w:val="002E4EF7"/>
    <w:rsid w:val="003C7192"/>
    <w:rsid w:val="00535AFD"/>
    <w:rsid w:val="00A54372"/>
    <w:rsid w:val="00AB5947"/>
    <w:rsid w:val="00C37215"/>
    <w:rsid w:val="00C5758C"/>
    <w:rsid w:val="00D519E6"/>
    <w:rsid w:val="00D72A01"/>
    <w:rsid w:val="00D95AB2"/>
    <w:rsid w:val="00E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8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31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3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D3188"/>
    <w:pPr>
      <w:spacing w:before="68"/>
      <w:ind w:left="816" w:hanging="284"/>
    </w:pPr>
  </w:style>
  <w:style w:type="paragraph" w:customStyle="1" w:styleId="TableParagraph">
    <w:name w:val="Table Paragraph"/>
    <w:basedOn w:val="Normal"/>
    <w:uiPriority w:val="99"/>
    <w:rsid w:val="001D3188"/>
  </w:style>
  <w:style w:type="paragraph" w:styleId="Header">
    <w:name w:val="header"/>
    <w:basedOn w:val="Normal"/>
    <w:link w:val="HeaderChar"/>
    <w:uiPriority w:val="99"/>
    <w:rsid w:val="003C7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C7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</dc:creator>
  <cp:keywords/>
  <dc:description/>
  <cp:lastModifiedBy>XXX</cp:lastModifiedBy>
  <cp:revision>2</cp:revision>
  <dcterms:created xsi:type="dcterms:W3CDTF">2019-05-16T07:11:00Z</dcterms:created>
  <dcterms:modified xsi:type="dcterms:W3CDTF">2019-05-16T07:11:00Z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